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C" w:rsidRPr="00A73048" w:rsidRDefault="006E00DC" w:rsidP="00A7304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jc w:val="right"/>
        <w:tblLook w:val="01E0"/>
      </w:tblPr>
      <w:tblGrid>
        <w:gridCol w:w="403"/>
        <w:gridCol w:w="138"/>
        <w:gridCol w:w="2731"/>
        <w:gridCol w:w="2307"/>
      </w:tblGrid>
      <w:tr w:rsidR="006E00DC" w:rsidRPr="00A865E4" w:rsidTr="00D42E94">
        <w:trPr>
          <w:jc w:val="right"/>
        </w:trPr>
        <w:tc>
          <w:tcPr>
            <w:tcW w:w="403" w:type="dxa"/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D42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0DC" w:rsidRPr="00A865E4" w:rsidTr="00D42E94">
        <w:trPr>
          <w:trHeight w:val="395"/>
          <w:jc w:val="right"/>
        </w:trPr>
        <w:tc>
          <w:tcPr>
            <w:tcW w:w="5579" w:type="dxa"/>
            <w:gridSpan w:val="4"/>
            <w:vAlign w:val="center"/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(МФЦ)</w:t>
            </w:r>
          </w:p>
        </w:tc>
      </w:tr>
      <w:tr w:rsidR="006E00DC" w:rsidRPr="00A865E4" w:rsidTr="00D42E94">
        <w:trPr>
          <w:jc w:val="right"/>
        </w:trPr>
        <w:tc>
          <w:tcPr>
            <w:tcW w:w="541" w:type="dxa"/>
            <w:gridSpan w:val="2"/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0DC" w:rsidRPr="00A865E4" w:rsidTr="00D42E94">
        <w:trPr>
          <w:trHeight w:val="199"/>
          <w:jc w:val="right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инициалы заявителя ) </w:t>
            </w:r>
          </w:p>
        </w:tc>
      </w:tr>
      <w:tr w:rsidR="006E00DC" w:rsidRPr="00A865E4" w:rsidTr="00D42E94">
        <w:trPr>
          <w:jc w:val="right"/>
        </w:trPr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(лично, по доверенности)</w:t>
            </w:r>
          </w:p>
        </w:tc>
      </w:tr>
      <w:tr w:rsidR="006E00DC" w:rsidRPr="00A865E4" w:rsidTr="00D42E94">
        <w:trPr>
          <w:jc w:val="right"/>
        </w:trPr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0DC" w:rsidRPr="00A865E4" w:rsidTr="00D42E94">
        <w:trPr>
          <w:jc w:val="right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0DC" w:rsidRPr="00A73048" w:rsidRDefault="006E00DC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0DC" w:rsidRPr="00A73048" w:rsidRDefault="006E00DC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048">
        <w:rPr>
          <w:rFonts w:ascii="Times New Roman" w:hAnsi="Times New Roman" w:cs="Times New Roman"/>
          <w:sz w:val="28"/>
          <w:szCs w:val="28"/>
        </w:rPr>
        <w:t>ЗАЯВЛЕНИЕ</w:t>
      </w:r>
    </w:p>
    <w:p w:rsidR="006E00DC" w:rsidRPr="00A73048" w:rsidRDefault="006E00DC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0DC" w:rsidRPr="00A73048" w:rsidRDefault="006E00DC" w:rsidP="00A7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48">
        <w:rPr>
          <w:rFonts w:ascii="Times New Roman" w:hAnsi="Times New Roman" w:cs="Times New Roman"/>
          <w:sz w:val="28"/>
          <w:szCs w:val="28"/>
        </w:rPr>
        <w:t>Прошу выдать справку о привлечении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48">
        <w:rPr>
          <w:rFonts w:ascii="Times New Roman" w:hAnsi="Times New Roman" w:cs="Times New Roman"/>
          <w:sz w:val="28"/>
          <w:szCs w:val="28"/>
        </w:rPr>
        <w:t xml:space="preserve">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  </w:t>
      </w:r>
    </w:p>
    <w:p w:rsidR="006E00DC" w:rsidRPr="00A73048" w:rsidRDefault="006E00DC" w:rsidP="00A7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808"/>
        <w:gridCol w:w="2699"/>
        <w:gridCol w:w="784"/>
        <w:gridCol w:w="4076"/>
      </w:tblGrid>
      <w:tr w:rsidR="006E00DC" w:rsidRPr="00A865E4">
        <w:trPr>
          <w:trHeight w:val="581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6E00DC" w:rsidRPr="00A865E4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(число, месяц, год и место рождения)</w:t>
            </w:r>
          </w:p>
        </w:tc>
      </w:tr>
      <w:tr w:rsidR="006E00DC" w:rsidRPr="00A865E4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(серия, номер паспорта, когда и кем выдан)</w:t>
            </w:r>
          </w:p>
        </w:tc>
      </w:tr>
      <w:tr w:rsidR="006E00DC" w:rsidRPr="00A865E4">
        <w:trPr>
          <w:trHeight w:val="454"/>
        </w:trPr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E00DC" w:rsidRPr="00A865E4">
        <w:trPr>
          <w:trHeight w:val="45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5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E00DC" w:rsidRPr="00A865E4">
        <w:trPr>
          <w:trHeight w:val="399"/>
        </w:trPr>
        <w:tc>
          <w:tcPr>
            <w:tcW w:w="9287" w:type="dxa"/>
            <w:gridSpan w:val="4"/>
            <w:tcBorders>
              <w:top w:val="nil"/>
              <w:left w:val="nil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(указать  прилагаемые документы)</w:t>
            </w:r>
          </w:p>
        </w:tc>
      </w:tr>
      <w:tr w:rsidR="006E00DC" w:rsidRPr="00A865E4">
        <w:trPr>
          <w:trHeight w:val="454"/>
        </w:trPr>
        <w:tc>
          <w:tcPr>
            <w:tcW w:w="5211" w:type="dxa"/>
            <w:gridSpan w:val="3"/>
            <w:tcBorders>
              <w:left w:val="nil"/>
              <w:bottom w:val="nil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</w:rPr>
              <w:t>«     »_________20___г.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E00DC" w:rsidRPr="00A865E4">
        <w:trPr>
          <w:trHeight w:val="454"/>
        </w:trPr>
        <w:tc>
          <w:tcPr>
            <w:tcW w:w="5211" w:type="dxa"/>
            <w:gridSpan w:val="3"/>
          </w:tcPr>
          <w:p w:rsidR="006E00DC" w:rsidRPr="00A865E4" w:rsidRDefault="006E00DC" w:rsidP="00A730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6E00DC" w:rsidRPr="00A865E4" w:rsidRDefault="006E00DC" w:rsidP="00A7304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</w:tbl>
    <w:p w:rsidR="006E00DC" w:rsidRPr="00A73048" w:rsidRDefault="006E00DC" w:rsidP="00A7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0DC" w:rsidRPr="00A73048" w:rsidSect="000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48"/>
    <w:rsid w:val="000553A7"/>
    <w:rsid w:val="00243CF0"/>
    <w:rsid w:val="00276A86"/>
    <w:rsid w:val="006312FC"/>
    <w:rsid w:val="006E00DC"/>
    <w:rsid w:val="006F1406"/>
    <w:rsid w:val="00853BF5"/>
    <w:rsid w:val="00A73048"/>
    <w:rsid w:val="00A865E4"/>
    <w:rsid w:val="00D42A4E"/>
    <w:rsid w:val="00D4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107</Words>
  <Characters>610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</cp:revision>
  <dcterms:created xsi:type="dcterms:W3CDTF">2016-12-27T05:40:00Z</dcterms:created>
  <dcterms:modified xsi:type="dcterms:W3CDTF">2017-01-27T11:55:00Z</dcterms:modified>
</cp:coreProperties>
</file>